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893A" w14:textId="77777777" w:rsidR="001F635B" w:rsidRPr="001F623A" w:rsidRDefault="001F635B" w:rsidP="001F635B">
      <w:pPr>
        <w:pStyle w:val="Header"/>
        <w:jc w:val="center"/>
        <w:rPr>
          <w:rFonts w:ascii="Arial" w:hAnsi="Arial" w:cs="Arial"/>
          <w:b/>
          <w:sz w:val="28"/>
          <w:szCs w:val="32"/>
        </w:rPr>
      </w:pPr>
      <w:r w:rsidRPr="001F623A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0458282" wp14:editId="05AC669C">
            <wp:simplePos x="0" y="0"/>
            <wp:positionH relativeFrom="column">
              <wp:posOffset>-372110</wp:posOffset>
            </wp:positionH>
            <wp:positionV relativeFrom="paragraph">
              <wp:posOffset>-108480</wp:posOffset>
            </wp:positionV>
            <wp:extent cx="1196123" cy="768199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PL 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123" cy="768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23A">
        <w:rPr>
          <w:rFonts w:ascii="Arial" w:hAnsi="Arial" w:cs="Arial"/>
          <w:b/>
          <w:sz w:val="28"/>
          <w:szCs w:val="32"/>
        </w:rPr>
        <w:t>Jackson County Public Library</w:t>
      </w:r>
    </w:p>
    <w:p w14:paraId="7B2543EB" w14:textId="77777777" w:rsidR="001F635B" w:rsidRPr="0032248C" w:rsidRDefault="001F635B" w:rsidP="001F635B">
      <w:pPr>
        <w:pStyle w:val="Header"/>
        <w:jc w:val="right"/>
        <w:rPr>
          <w:rFonts w:ascii="Arial" w:hAnsi="Arial" w:cs="Arial"/>
          <w:sz w:val="20"/>
          <w:szCs w:val="20"/>
        </w:rPr>
      </w:pPr>
      <w:r w:rsidRPr="0032248C">
        <w:rPr>
          <w:rFonts w:ascii="Arial" w:hAnsi="Arial" w:cs="Arial"/>
          <w:sz w:val="20"/>
          <w:szCs w:val="20"/>
        </w:rPr>
        <w:t>208 Church St N, Ripley, WV 25271</w:t>
      </w:r>
      <w:r>
        <w:rPr>
          <w:rFonts w:ascii="Arial" w:hAnsi="Arial" w:cs="Arial"/>
          <w:sz w:val="20"/>
          <w:szCs w:val="20"/>
        </w:rPr>
        <w:t xml:space="preserve">      323 Virginia St. Ravenswood, WV 26164</w:t>
      </w:r>
    </w:p>
    <w:p w14:paraId="5FAB8402" w14:textId="77777777" w:rsidR="001F635B" w:rsidRPr="0032248C" w:rsidRDefault="001F635B" w:rsidP="001F635B">
      <w:pPr>
        <w:pStyle w:val="Header"/>
        <w:jc w:val="right"/>
        <w:rPr>
          <w:rFonts w:ascii="Arial" w:hAnsi="Arial" w:cs="Arial"/>
          <w:sz w:val="20"/>
          <w:szCs w:val="20"/>
        </w:rPr>
      </w:pPr>
      <w:r w:rsidRPr="0032248C">
        <w:rPr>
          <w:rFonts w:ascii="Arial" w:hAnsi="Arial" w:cs="Arial"/>
          <w:sz w:val="20"/>
          <w:szCs w:val="20"/>
        </w:rPr>
        <w:t>Phone:(304) 372-</w:t>
      </w:r>
      <w:r w:rsidR="00F762CB" w:rsidRPr="0032248C">
        <w:rPr>
          <w:rFonts w:ascii="Arial" w:hAnsi="Arial" w:cs="Arial"/>
          <w:sz w:val="20"/>
          <w:szCs w:val="20"/>
        </w:rPr>
        <w:t>5343 Fax</w:t>
      </w:r>
      <w:r w:rsidRPr="0032248C">
        <w:rPr>
          <w:rFonts w:ascii="Arial" w:hAnsi="Arial" w:cs="Arial"/>
          <w:sz w:val="20"/>
          <w:szCs w:val="20"/>
        </w:rPr>
        <w:t>:(304) 372-7935</w:t>
      </w:r>
      <w:r>
        <w:rPr>
          <w:rFonts w:ascii="Arial" w:hAnsi="Arial" w:cs="Arial"/>
          <w:sz w:val="20"/>
          <w:szCs w:val="20"/>
        </w:rPr>
        <w:t xml:space="preserve">    Phone:(304) 273-5343 Fax:(304)273-5395</w:t>
      </w:r>
    </w:p>
    <w:p w14:paraId="51F42175" w14:textId="77777777" w:rsidR="00041D2D" w:rsidRPr="00606B65" w:rsidRDefault="00041D2D" w:rsidP="009D0C64">
      <w:pPr>
        <w:spacing w:after="0" w:line="240" w:lineRule="auto"/>
        <w:rPr>
          <w:rFonts w:ascii="Arial" w:hAnsi="Arial" w:cs="Arial"/>
          <w:b/>
          <w:sz w:val="32"/>
          <w:szCs w:val="36"/>
        </w:rPr>
      </w:pPr>
    </w:p>
    <w:p w14:paraId="1DB47274" w14:textId="77777777" w:rsidR="001813D4" w:rsidRPr="001F623A" w:rsidRDefault="001813D4" w:rsidP="00606B65">
      <w:pPr>
        <w:spacing w:after="0" w:line="240" w:lineRule="auto"/>
        <w:jc w:val="center"/>
        <w:rPr>
          <w:rFonts w:ascii="Arial" w:hAnsi="Arial" w:cs="Arial"/>
          <w:b/>
          <w:sz w:val="28"/>
          <w:szCs w:val="36"/>
        </w:rPr>
      </w:pPr>
      <w:r w:rsidRPr="001F623A">
        <w:rPr>
          <w:rFonts w:ascii="Arial" w:hAnsi="Arial" w:cs="Arial"/>
          <w:b/>
          <w:sz w:val="28"/>
          <w:szCs w:val="36"/>
        </w:rPr>
        <w:t>Jackson County Public Library</w:t>
      </w:r>
    </w:p>
    <w:p w14:paraId="2E9783AA" w14:textId="77777777" w:rsidR="001813D4" w:rsidRPr="001F623A" w:rsidRDefault="001813D4" w:rsidP="00606B65">
      <w:pPr>
        <w:spacing w:after="0" w:line="240" w:lineRule="auto"/>
        <w:jc w:val="center"/>
        <w:rPr>
          <w:rFonts w:ascii="Arial" w:hAnsi="Arial" w:cs="Arial"/>
          <w:b/>
          <w:sz w:val="28"/>
          <w:szCs w:val="36"/>
        </w:rPr>
      </w:pPr>
      <w:r w:rsidRPr="001F623A">
        <w:rPr>
          <w:rFonts w:ascii="Arial" w:hAnsi="Arial" w:cs="Arial"/>
          <w:b/>
          <w:sz w:val="28"/>
          <w:szCs w:val="36"/>
        </w:rPr>
        <w:t>Board of Trustees Meeting</w:t>
      </w:r>
      <w:r w:rsidR="00960977" w:rsidRPr="001F623A">
        <w:rPr>
          <w:rFonts w:ascii="Arial" w:hAnsi="Arial" w:cs="Arial"/>
          <w:b/>
          <w:sz w:val="28"/>
          <w:szCs w:val="36"/>
        </w:rPr>
        <w:t xml:space="preserve"> Minutes</w:t>
      </w:r>
    </w:p>
    <w:p w14:paraId="05A2DB17" w14:textId="5AC2F40B" w:rsidR="001813D4" w:rsidRDefault="009F5D81" w:rsidP="00606B65">
      <w:pPr>
        <w:spacing w:after="0" w:line="240" w:lineRule="auto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October 8, 2021</w:t>
      </w:r>
    </w:p>
    <w:p w14:paraId="04194123" w14:textId="24BF57DC" w:rsidR="009F5D81" w:rsidRPr="001F623A" w:rsidRDefault="009F5D81" w:rsidP="00606B65">
      <w:pPr>
        <w:spacing w:after="0" w:line="240" w:lineRule="auto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(September 2021 Meeting Rescheduled)</w:t>
      </w:r>
    </w:p>
    <w:p w14:paraId="53BBBC06" w14:textId="59DF638D" w:rsidR="00960977" w:rsidRPr="001F623A" w:rsidRDefault="009F5D81" w:rsidP="00606B65">
      <w:pPr>
        <w:spacing w:after="0" w:line="240" w:lineRule="auto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Ripley</w:t>
      </w:r>
      <w:r w:rsidR="00BE4598">
        <w:rPr>
          <w:rFonts w:ascii="Arial" w:hAnsi="Arial" w:cs="Arial"/>
          <w:b/>
          <w:sz w:val="28"/>
          <w:szCs w:val="36"/>
        </w:rPr>
        <w:t>, WV 2</w:t>
      </w:r>
      <w:r>
        <w:rPr>
          <w:rFonts w:ascii="Arial" w:hAnsi="Arial" w:cs="Arial"/>
          <w:b/>
          <w:sz w:val="28"/>
          <w:szCs w:val="36"/>
        </w:rPr>
        <w:t>5271</w:t>
      </w:r>
    </w:p>
    <w:p w14:paraId="642914A2" w14:textId="77777777" w:rsidR="00960977" w:rsidRPr="00606B65" w:rsidRDefault="00960977" w:rsidP="009D0C64">
      <w:pPr>
        <w:spacing w:after="0" w:line="240" w:lineRule="auto"/>
        <w:rPr>
          <w:rFonts w:ascii="Arial" w:hAnsi="Arial" w:cs="Arial"/>
          <w:b/>
          <w:sz w:val="32"/>
          <w:szCs w:val="36"/>
        </w:rPr>
      </w:pPr>
    </w:p>
    <w:p w14:paraId="17097E9E" w14:textId="77777777" w:rsidR="00916EDB" w:rsidRPr="001F623A" w:rsidRDefault="00916EDB" w:rsidP="00916ED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36"/>
        </w:rPr>
      </w:pPr>
      <w:r w:rsidRPr="001F623A">
        <w:rPr>
          <w:rFonts w:ascii="Arial" w:hAnsi="Arial" w:cs="Arial"/>
          <w:b/>
          <w:sz w:val="28"/>
          <w:szCs w:val="36"/>
        </w:rPr>
        <w:t xml:space="preserve"> Call to Order:</w:t>
      </w:r>
    </w:p>
    <w:p w14:paraId="624B3F39" w14:textId="712D4E26" w:rsidR="00916EDB" w:rsidRPr="001F623A" w:rsidRDefault="009F5D81" w:rsidP="00916EDB">
      <w:pPr>
        <w:spacing w:after="0" w:line="240" w:lineRule="auto"/>
        <w:ind w:left="720" w:firstLine="72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Katrena Ramsey</w:t>
      </w:r>
      <w:r w:rsidR="00916EDB" w:rsidRPr="001F623A">
        <w:rPr>
          <w:rFonts w:ascii="Arial" w:hAnsi="Arial" w:cs="Arial"/>
          <w:sz w:val="28"/>
          <w:szCs w:val="36"/>
        </w:rPr>
        <w:t xml:space="preserve"> </w:t>
      </w:r>
      <w:r w:rsidR="00F50FEB" w:rsidRPr="001F623A">
        <w:rPr>
          <w:rFonts w:ascii="Arial" w:hAnsi="Arial" w:cs="Arial"/>
          <w:sz w:val="28"/>
          <w:szCs w:val="36"/>
        </w:rPr>
        <w:t xml:space="preserve">called the meeting to order at </w:t>
      </w:r>
      <w:r>
        <w:rPr>
          <w:rFonts w:ascii="Arial" w:hAnsi="Arial" w:cs="Arial"/>
          <w:sz w:val="28"/>
          <w:szCs w:val="36"/>
        </w:rPr>
        <w:t>4:20</w:t>
      </w:r>
      <w:r w:rsidR="00AB26E3">
        <w:rPr>
          <w:rFonts w:ascii="Arial" w:hAnsi="Arial" w:cs="Arial"/>
          <w:sz w:val="28"/>
          <w:szCs w:val="36"/>
        </w:rPr>
        <w:t xml:space="preserve"> </w:t>
      </w:r>
      <w:r w:rsidR="00916EDB" w:rsidRPr="001F623A">
        <w:rPr>
          <w:rFonts w:ascii="Arial" w:hAnsi="Arial" w:cs="Arial"/>
          <w:sz w:val="28"/>
          <w:szCs w:val="36"/>
        </w:rPr>
        <w:t>pm.</w:t>
      </w:r>
    </w:p>
    <w:p w14:paraId="7BC56703" w14:textId="147096ED" w:rsidR="00960977" w:rsidRPr="001F623A" w:rsidRDefault="00916EDB" w:rsidP="00916EDB">
      <w:pPr>
        <w:spacing w:after="0" w:line="240" w:lineRule="auto"/>
        <w:ind w:left="1440"/>
        <w:rPr>
          <w:rFonts w:ascii="Arial" w:hAnsi="Arial" w:cs="Arial"/>
          <w:sz w:val="28"/>
          <w:szCs w:val="36"/>
        </w:rPr>
      </w:pPr>
      <w:r w:rsidRPr="001F623A">
        <w:rPr>
          <w:rFonts w:ascii="Arial" w:hAnsi="Arial" w:cs="Arial"/>
          <w:sz w:val="28"/>
          <w:szCs w:val="36"/>
        </w:rPr>
        <w:t xml:space="preserve">Present: </w:t>
      </w:r>
      <w:r w:rsidR="00BA6542">
        <w:rPr>
          <w:rFonts w:ascii="Arial" w:hAnsi="Arial" w:cs="Arial"/>
          <w:sz w:val="28"/>
          <w:szCs w:val="36"/>
        </w:rPr>
        <w:t>Denise Toler</w:t>
      </w:r>
      <w:r w:rsidR="009F5D81">
        <w:rPr>
          <w:rFonts w:ascii="Arial" w:hAnsi="Arial" w:cs="Arial"/>
          <w:sz w:val="28"/>
          <w:szCs w:val="36"/>
        </w:rPr>
        <w:t xml:space="preserve"> (by phone)</w:t>
      </w:r>
      <w:r w:rsidR="00AB26E3">
        <w:rPr>
          <w:rFonts w:ascii="Arial" w:hAnsi="Arial" w:cs="Arial"/>
          <w:sz w:val="28"/>
          <w:szCs w:val="36"/>
        </w:rPr>
        <w:t xml:space="preserve">, </w:t>
      </w:r>
      <w:r w:rsidR="009F5D81">
        <w:rPr>
          <w:rFonts w:ascii="Arial" w:hAnsi="Arial" w:cs="Arial"/>
          <w:sz w:val="28"/>
          <w:szCs w:val="36"/>
        </w:rPr>
        <w:t xml:space="preserve">Katrena Ramsey, </w:t>
      </w:r>
      <w:r w:rsidR="00AB26E3" w:rsidRPr="008F336F">
        <w:rPr>
          <w:rFonts w:ascii="Arial" w:hAnsi="Arial" w:cs="Arial"/>
          <w:bCs/>
          <w:sz w:val="28"/>
          <w:szCs w:val="36"/>
        </w:rPr>
        <w:t>Savanna Whited</w:t>
      </w:r>
      <w:r w:rsidR="00AB26E3">
        <w:rPr>
          <w:rFonts w:ascii="Arial" w:hAnsi="Arial" w:cs="Arial"/>
          <w:sz w:val="28"/>
          <w:szCs w:val="36"/>
        </w:rPr>
        <w:t>, Carla Long,</w:t>
      </w:r>
      <w:r w:rsidRPr="001F623A">
        <w:rPr>
          <w:rFonts w:ascii="Arial" w:hAnsi="Arial" w:cs="Arial"/>
          <w:sz w:val="28"/>
          <w:szCs w:val="36"/>
        </w:rPr>
        <w:t xml:space="preserve"> Angela Ho</w:t>
      </w:r>
      <w:r w:rsidR="00AB26E3">
        <w:rPr>
          <w:rFonts w:ascii="Arial" w:hAnsi="Arial" w:cs="Arial"/>
          <w:sz w:val="28"/>
          <w:szCs w:val="36"/>
        </w:rPr>
        <w:t>ward, Justino Mendez</w:t>
      </w:r>
    </w:p>
    <w:p w14:paraId="72406E08" w14:textId="77777777" w:rsidR="00450ADC" w:rsidRPr="008F336F" w:rsidRDefault="00450ADC" w:rsidP="00916EDB">
      <w:pPr>
        <w:spacing w:after="0" w:line="240" w:lineRule="auto"/>
        <w:ind w:left="1080" w:firstLine="360"/>
        <w:rPr>
          <w:rFonts w:ascii="Arial" w:hAnsi="Arial" w:cs="Arial"/>
          <w:bCs/>
          <w:sz w:val="28"/>
          <w:szCs w:val="36"/>
        </w:rPr>
      </w:pPr>
    </w:p>
    <w:p w14:paraId="3285D006" w14:textId="3B164CD5" w:rsidR="00960977" w:rsidRPr="001F623A" w:rsidRDefault="00AB26E3" w:rsidP="009609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Consent Agenda</w:t>
      </w:r>
      <w:r w:rsidR="00960977" w:rsidRPr="001F623A">
        <w:rPr>
          <w:rFonts w:ascii="Arial" w:hAnsi="Arial" w:cs="Arial"/>
          <w:b/>
          <w:sz w:val="28"/>
          <w:szCs w:val="36"/>
        </w:rPr>
        <w:t>:</w:t>
      </w:r>
    </w:p>
    <w:p w14:paraId="201B36C2" w14:textId="6A3C74CC" w:rsidR="007D4BFF" w:rsidRPr="00AB26E3" w:rsidRDefault="009F5D81" w:rsidP="00AB26E3">
      <w:pPr>
        <w:spacing w:after="0" w:line="240" w:lineRule="auto"/>
        <w:ind w:left="1440"/>
        <w:jc w:val="both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Katrena Ramsey</w:t>
      </w:r>
      <w:r w:rsidR="00AB26E3" w:rsidRPr="00AB26E3">
        <w:rPr>
          <w:rFonts w:ascii="Arial" w:hAnsi="Arial" w:cs="Arial"/>
          <w:sz w:val="28"/>
          <w:szCs w:val="36"/>
        </w:rPr>
        <w:t xml:space="preserve"> </w:t>
      </w:r>
      <w:r w:rsidR="00F50FEB" w:rsidRPr="00AB26E3">
        <w:rPr>
          <w:rFonts w:ascii="Arial" w:hAnsi="Arial" w:cs="Arial"/>
          <w:sz w:val="28"/>
          <w:szCs w:val="36"/>
        </w:rPr>
        <w:t>m</w:t>
      </w:r>
      <w:r w:rsidR="007D4BFF" w:rsidRPr="00AB26E3">
        <w:rPr>
          <w:rFonts w:ascii="Arial" w:hAnsi="Arial" w:cs="Arial"/>
          <w:sz w:val="28"/>
          <w:szCs w:val="36"/>
        </w:rPr>
        <w:t xml:space="preserve">ade a motion to approve the </w:t>
      </w:r>
      <w:r w:rsidR="00A05C6B">
        <w:rPr>
          <w:rFonts w:ascii="Arial" w:hAnsi="Arial" w:cs="Arial"/>
          <w:sz w:val="28"/>
          <w:szCs w:val="36"/>
        </w:rPr>
        <w:t>consent agenda</w:t>
      </w:r>
      <w:r w:rsidR="007D4BFF" w:rsidRPr="00AB26E3">
        <w:rPr>
          <w:rFonts w:ascii="Arial" w:hAnsi="Arial" w:cs="Arial"/>
          <w:sz w:val="28"/>
          <w:szCs w:val="36"/>
        </w:rPr>
        <w:t xml:space="preserve">. </w:t>
      </w:r>
      <w:r w:rsidR="00AB26E3">
        <w:rPr>
          <w:rFonts w:ascii="Arial" w:hAnsi="Arial" w:cs="Arial"/>
          <w:sz w:val="28"/>
          <w:szCs w:val="36"/>
        </w:rPr>
        <w:t xml:space="preserve">Denise Toler </w:t>
      </w:r>
      <w:r w:rsidR="007D4BFF" w:rsidRPr="00AB26E3">
        <w:rPr>
          <w:rFonts w:ascii="Arial" w:hAnsi="Arial" w:cs="Arial"/>
          <w:sz w:val="28"/>
          <w:szCs w:val="36"/>
        </w:rPr>
        <w:t>2</w:t>
      </w:r>
      <w:r w:rsidR="007D4BFF" w:rsidRPr="00AB26E3">
        <w:rPr>
          <w:rFonts w:ascii="Arial" w:hAnsi="Arial" w:cs="Arial"/>
          <w:sz w:val="28"/>
          <w:szCs w:val="36"/>
          <w:vertAlign w:val="superscript"/>
        </w:rPr>
        <w:t>nd</w:t>
      </w:r>
      <w:r w:rsidR="007D4BFF" w:rsidRPr="00AB26E3">
        <w:rPr>
          <w:rFonts w:ascii="Arial" w:hAnsi="Arial" w:cs="Arial"/>
          <w:sz w:val="28"/>
          <w:szCs w:val="36"/>
        </w:rPr>
        <w:t xml:space="preserve"> the motion. Motion passed. </w:t>
      </w:r>
    </w:p>
    <w:p w14:paraId="738F596E" w14:textId="77777777" w:rsidR="00102BBB" w:rsidRPr="001F623A" w:rsidRDefault="00102BBB" w:rsidP="00102BBB">
      <w:pPr>
        <w:spacing w:after="0" w:line="240" w:lineRule="auto"/>
        <w:rPr>
          <w:rFonts w:ascii="Arial" w:hAnsi="Arial" w:cs="Arial"/>
          <w:b/>
          <w:sz w:val="28"/>
          <w:szCs w:val="36"/>
        </w:rPr>
      </w:pPr>
    </w:p>
    <w:p w14:paraId="5D66D0CA" w14:textId="2DEC95BA" w:rsidR="00102BBB" w:rsidRPr="001F623A" w:rsidRDefault="00AB26E3" w:rsidP="00102B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Public </w:t>
      </w:r>
      <w:r w:rsidR="00BA6542">
        <w:rPr>
          <w:rFonts w:ascii="Arial" w:hAnsi="Arial" w:cs="Arial"/>
          <w:b/>
          <w:sz w:val="28"/>
          <w:szCs w:val="36"/>
        </w:rPr>
        <w:t>Forum</w:t>
      </w:r>
      <w:r>
        <w:rPr>
          <w:rFonts w:ascii="Arial" w:hAnsi="Arial" w:cs="Arial"/>
          <w:b/>
          <w:sz w:val="28"/>
          <w:szCs w:val="36"/>
        </w:rPr>
        <w:t>:</w:t>
      </w:r>
    </w:p>
    <w:p w14:paraId="0DC980A8" w14:textId="04BC3331" w:rsidR="00E62E97" w:rsidRPr="00AB26E3" w:rsidRDefault="00AB26E3" w:rsidP="00AB26E3">
      <w:pPr>
        <w:spacing w:after="0" w:line="240" w:lineRule="auto"/>
        <w:ind w:left="720" w:firstLine="720"/>
        <w:rPr>
          <w:rFonts w:ascii="Arial" w:hAnsi="Arial" w:cs="Arial"/>
          <w:sz w:val="28"/>
          <w:szCs w:val="36"/>
        </w:rPr>
      </w:pPr>
      <w:r w:rsidRPr="00AB26E3">
        <w:rPr>
          <w:rFonts w:ascii="Arial" w:hAnsi="Arial" w:cs="Arial"/>
          <w:sz w:val="28"/>
          <w:szCs w:val="36"/>
        </w:rPr>
        <w:t>None.</w:t>
      </w:r>
    </w:p>
    <w:p w14:paraId="23D749D0" w14:textId="765D8DAA" w:rsidR="00AB26E3" w:rsidRPr="00AB26E3" w:rsidRDefault="00AB26E3" w:rsidP="0039754B">
      <w:pPr>
        <w:spacing w:after="0" w:line="240" w:lineRule="auto"/>
        <w:rPr>
          <w:rFonts w:ascii="Arial" w:hAnsi="Arial" w:cs="Arial"/>
          <w:b/>
          <w:sz w:val="28"/>
          <w:szCs w:val="36"/>
        </w:rPr>
      </w:pPr>
    </w:p>
    <w:p w14:paraId="582E16AF" w14:textId="00F43274" w:rsidR="00AB26E3" w:rsidRDefault="009F5D81" w:rsidP="00AB26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Old</w:t>
      </w:r>
      <w:r w:rsidR="00AB26E3">
        <w:rPr>
          <w:rFonts w:ascii="Arial" w:hAnsi="Arial" w:cs="Arial"/>
          <w:b/>
          <w:sz w:val="28"/>
          <w:szCs w:val="36"/>
        </w:rPr>
        <w:t xml:space="preserve"> Business: </w:t>
      </w:r>
    </w:p>
    <w:p w14:paraId="745BEAD9" w14:textId="49E3DCDE" w:rsidR="00E62E97" w:rsidRPr="009F5D81" w:rsidRDefault="009F5D81" w:rsidP="0039754B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Cs/>
          <w:sz w:val="28"/>
          <w:szCs w:val="36"/>
        </w:rPr>
        <w:t xml:space="preserve">New Maintenance Contract </w:t>
      </w:r>
    </w:p>
    <w:p w14:paraId="459D0B3D" w14:textId="0FD65907" w:rsidR="009F5D81" w:rsidRDefault="009F5D81" w:rsidP="009F5D81">
      <w:pPr>
        <w:spacing w:after="0" w:line="240" w:lineRule="auto"/>
        <w:ind w:left="1440"/>
        <w:rPr>
          <w:rFonts w:ascii="Arial" w:hAnsi="Arial" w:cs="Arial"/>
          <w:b/>
          <w:sz w:val="28"/>
          <w:szCs w:val="36"/>
        </w:rPr>
      </w:pPr>
      <w:r w:rsidRPr="009F5D81">
        <w:rPr>
          <w:rFonts w:ascii="Arial" w:hAnsi="Arial" w:cs="Arial"/>
          <w:bCs/>
          <w:sz w:val="28"/>
          <w:szCs w:val="36"/>
        </w:rPr>
        <w:t xml:space="preserve">Katrena Ramsey moved to cancel the verbal maintenance </w:t>
      </w:r>
      <w:r>
        <w:rPr>
          <w:rFonts w:ascii="Arial" w:hAnsi="Arial" w:cs="Arial"/>
          <w:bCs/>
          <w:sz w:val="28"/>
          <w:szCs w:val="36"/>
        </w:rPr>
        <w:t xml:space="preserve"> </w:t>
      </w:r>
      <w:r w:rsidRPr="009F5D81">
        <w:rPr>
          <w:rFonts w:ascii="Arial" w:hAnsi="Arial" w:cs="Arial"/>
          <w:bCs/>
          <w:sz w:val="28"/>
          <w:szCs w:val="36"/>
        </w:rPr>
        <w:t>contract with the Wright Co. due to financial restrictions. Denise Toler 2</w:t>
      </w:r>
      <w:r w:rsidRPr="009F5D81">
        <w:rPr>
          <w:rFonts w:ascii="Arial" w:hAnsi="Arial" w:cs="Arial"/>
          <w:bCs/>
          <w:sz w:val="28"/>
          <w:szCs w:val="36"/>
          <w:vertAlign w:val="superscript"/>
        </w:rPr>
        <w:t>nd</w:t>
      </w:r>
      <w:r w:rsidRPr="009F5D81">
        <w:rPr>
          <w:rFonts w:ascii="Arial" w:hAnsi="Arial" w:cs="Arial"/>
          <w:bCs/>
          <w:sz w:val="28"/>
          <w:szCs w:val="36"/>
        </w:rPr>
        <w:t xml:space="preserve"> the motion. Motion Passed.</w:t>
      </w:r>
    </w:p>
    <w:p w14:paraId="00D569BC" w14:textId="29ECDAEA" w:rsidR="009F5D81" w:rsidRDefault="009F5D81" w:rsidP="009F5D8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Annual Audit</w:t>
      </w:r>
    </w:p>
    <w:p w14:paraId="7E9711AE" w14:textId="1E1BB104" w:rsidR="009F5D81" w:rsidRDefault="009F5D81" w:rsidP="009F5D81">
      <w:pPr>
        <w:spacing w:after="0" w:line="240" w:lineRule="auto"/>
        <w:ind w:left="1440"/>
        <w:rPr>
          <w:rFonts w:ascii="Arial" w:hAnsi="Arial" w:cs="Arial"/>
          <w:bCs/>
          <w:sz w:val="28"/>
          <w:szCs w:val="36"/>
        </w:rPr>
      </w:pPr>
      <w:r w:rsidRPr="009F5D81">
        <w:rPr>
          <w:rFonts w:ascii="Arial" w:hAnsi="Arial" w:cs="Arial"/>
          <w:bCs/>
          <w:sz w:val="28"/>
          <w:szCs w:val="36"/>
        </w:rPr>
        <w:t>Katrena Ramsey moved to use Bill Cadle for the audit contract. Savanna Whited 2</w:t>
      </w:r>
      <w:r w:rsidRPr="009F5D81">
        <w:rPr>
          <w:rFonts w:ascii="Arial" w:hAnsi="Arial" w:cs="Arial"/>
          <w:bCs/>
          <w:sz w:val="28"/>
          <w:szCs w:val="36"/>
          <w:vertAlign w:val="superscript"/>
        </w:rPr>
        <w:t>nd</w:t>
      </w:r>
      <w:r w:rsidRPr="009F5D81">
        <w:rPr>
          <w:rFonts w:ascii="Arial" w:hAnsi="Arial" w:cs="Arial"/>
          <w:bCs/>
          <w:sz w:val="28"/>
          <w:szCs w:val="36"/>
        </w:rPr>
        <w:t xml:space="preserve"> the motion. Motion passed. </w:t>
      </w:r>
    </w:p>
    <w:p w14:paraId="2762B6DA" w14:textId="197CB2BA" w:rsidR="009F5D81" w:rsidRPr="009F5D81" w:rsidRDefault="009F5D81" w:rsidP="009F5D8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8"/>
          <w:szCs w:val="36"/>
        </w:rPr>
      </w:pPr>
      <w:r w:rsidRPr="009F5D81">
        <w:rPr>
          <w:rFonts w:ascii="Arial" w:hAnsi="Arial" w:cs="Arial"/>
          <w:b/>
          <w:sz w:val="28"/>
          <w:szCs w:val="36"/>
        </w:rPr>
        <w:t xml:space="preserve">Life Insurance </w:t>
      </w:r>
    </w:p>
    <w:p w14:paraId="5FE14D3B" w14:textId="2BCEF58D" w:rsidR="009F5D81" w:rsidRPr="009F5D81" w:rsidRDefault="009F5D81" w:rsidP="009F5D81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8"/>
          <w:szCs w:val="36"/>
        </w:rPr>
      </w:pPr>
      <w:r>
        <w:rPr>
          <w:rFonts w:ascii="Arial" w:hAnsi="Arial" w:cs="Arial"/>
          <w:bCs/>
          <w:sz w:val="28"/>
          <w:szCs w:val="36"/>
        </w:rPr>
        <w:t>Katrena Ramsey moved to approve the life insurance proposal for staff. Savanna Whited 2</w:t>
      </w:r>
      <w:r w:rsidRPr="009F5D81">
        <w:rPr>
          <w:rFonts w:ascii="Arial" w:hAnsi="Arial" w:cs="Arial"/>
          <w:bCs/>
          <w:sz w:val="28"/>
          <w:szCs w:val="36"/>
          <w:vertAlign w:val="superscript"/>
        </w:rPr>
        <w:t>nd</w:t>
      </w:r>
      <w:r>
        <w:rPr>
          <w:rFonts w:ascii="Arial" w:hAnsi="Arial" w:cs="Arial"/>
          <w:bCs/>
          <w:sz w:val="28"/>
          <w:szCs w:val="36"/>
        </w:rPr>
        <w:t xml:space="preserve"> the motion. Motion passed.</w:t>
      </w:r>
    </w:p>
    <w:p w14:paraId="7AA0FF32" w14:textId="0D1D4E16" w:rsidR="00895FCD" w:rsidRPr="009F5D81" w:rsidRDefault="009F5D81" w:rsidP="009F5D8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36"/>
        </w:rPr>
      </w:pPr>
      <w:r w:rsidRPr="009F5D81">
        <w:rPr>
          <w:rFonts w:ascii="Arial" w:hAnsi="Arial" w:cs="Arial"/>
          <w:b/>
          <w:sz w:val="28"/>
          <w:szCs w:val="36"/>
        </w:rPr>
        <w:t>New Business:</w:t>
      </w:r>
    </w:p>
    <w:p w14:paraId="38494D27" w14:textId="5055DA69" w:rsidR="009F5D81" w:rsidRPr="009F5D81" w:rsidRDefault="009F5D81" w:rsidP="009F5D8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8"/>
          <w:szCs w:val="36"/>
        </w:rPr>
      </w:pPr>
      <w:r w:rsidRPr="009F5D81">
        <w:rPr>
          <w:rFonts w:ascii="Arial" w:hAnsi="Arial" w:cs="Arial"/>
          <w:b/>
          <w:sz w:val="28"/>
          <w:szCs w:val="36"/>
        </w:rPr>
        <w:t xml:space="preserve">Offering online magazines </w:t>
      </w:r>
    </w:p>
    <w:p w14:paraId="08A8E0B7" w14:textId="594ADE63" w:rsidR="009F5D81" w:rsidRDefault="009F5D81" w:rsidP="009F5D81">
      <w:pPr>
        <w:spacing w:after="0" w:line="240" w:lineRule="auto"/>
        <w:ind w:left="1080"/>
        <w:rPr>
          <w:rFonts w:ascii="Arial" w:hAnsi="Arial" w:cs="Arial"/>
          <w:bCs/>
          <w:sz w:val="28"/>
          <w:szCs w:val="36"/>
        </w:rPr>
      </w:pPr>
      <w:r>
        <w:rPr>
          <w:rFonts w:ascii="Arial" w:hAnsi="Arial" w:cs="Arial"/>
          <w:bCs/>
          <w:sz w:val="28"/>
          <w:szCs w:val="36"/>
        </w:rPr>
        <w:t>Katrena Ramsey moved to not participate in the offering of online magazines. Savanna Whited 2</w:t>
      </w:r>
      <w:r w:rsidRPr="009F5D81">
        <w:rPr>
          <w:rFonts w:ascii="Arial" w:hAnsi="Arial" w:cs="Arial"/>
          <w:bCs/>
          <w:sz w:val="28"/>
          <w:szCs w:val="36"/>
          <w:vertAlign w:val="superscript"/>
        </w:rPr>
        <w:t>nd</w:t>
      </w:r>
      <w:r>
        <w:rPr>
          <w:rFonts w:ascii="Arial" w:hAnsi="Arial" w:cs="Arial"/>
          <w:bCs/>
          <w:sz w:val="28"/>
          <w:szCs w:val="36"/>
        </w:rPr>
        <w:t xml:space="preserve"> the motion. Motion passed. </w:t>
      </w:r>
    </w:p>
    <w:p w14:paraId="284263AB" w14:textId="65FFBCA8" w:rsidR="009F5D81" w:rsidRPr="009F5D81" w:rsidRDefault="009F5D81" w:rsidP="009F5D8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Cs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Becoming a passport acceptance facility </w:t>
      </w:r>
    </w:p>
    <w:p w14:paraId="1EF56588" w14:textId="1F7A32DF" w:rsidR="009F5D81" w:rsidRDefault="009F5D81" w:rsidP="009F5D81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8"/>
          <w:szCs w:val="36"/>
        </w:rPr>
      </w:pPr>
      <w:r w:rsidRPr="001E034C">
        <w:rPr>
          <w:rFonts w:ascii="Arial" w:hAnsi="Arial" w:cs="Arial"/>
          <w:bCs/>
          <w:sz w:val="28"/>
          <w:szCs w:val="36"/>
        </w:rPr>
        <w:t xml:space="preserve">Denise Toler moved to proceed in becoming a passport acceptance </w:t>
      </w:r>
      <w:r w:rsidR="001E034C" w:rsidRPr="001E034C">
        <w:rPr>
          <w:rFonts w:ascii="Arial" w:hAnsi="Arial" w:cs="Arial"/>
          <w:bCs/>
          <w:sz w:val="28"/>
          <w:szCs w:val="36"/>
        </w:rPr>
        <w:t>facility. Katrena Ramsey 2</w:t>
      </w:r>
      <w:r w:rsidR="001E034C" w:rsidRPr="001E034C">
        <w:rPr>
          <w:rFonts w:ascii="Arial" w:hAnsi="Arial" w:cs="Arial"/>
          <w:bCs/>
          <w:sz w:val="28"/>
          <w:szCs w:val="36"/>
          <w:vertAlign w:val="superscript"/>
        </w:rPr>
        <w:t>nd</w:t>
      </w:r>
      <w:r w:rsidR="001E034C" w:rsidRPr="001E034C">
        <w:rPr>
          <w:rFonts w:ascii="Arial" w:hAnsi="Arial" w:cs="Arial"/>
          <w:bCs/>
          <w:sz w:val="28"/>
          <w:szCs w:val="36"/>
        </w:rPr>
        <w:t xml:space="preserve"> the motion. Motion passed. </w:t>
      </w:r>
    </w:p>
    <w:p w14:paraId="2DFE6ACE" w14:textId="77777777" w:rsidR="001E034C" w:rsidRDefault="001E034C" w:rsidP="009F5D81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8"/>
          <w:szCs w:val="36"/>
        </w:rPr>
      </w:pPr>
    </w:p>
    <w:p w14:paraId="361AA1E6" w14:textId="4503D3A5" w:rsidR="001E034C" w:rsidRPr="001E034C" w:rsidRDefault="001E034C" w:rsidP="001E034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8"/>
          <w:szCs w:val="36"/>
        </w:rPr>
      </w:pPr>
      <w:r w:rsidRPr="001E034C">
        <w:rPr>
          <w:rFonts w:ascii="Arial" w:hAnsi="Arial" w:cs="Arial"/>
          <w:b/>
          <w:sz w:val="28"/>
          <w:szCs w:val="36"/>
        </w:rPr>
        <w:lastRenderedPageBreak/>
        <w:t>Carpet Cleaning</w:t>
      </w:r>
    </w:p>
    <w:p w14:paraId="678F36B3" w14:textId="0BCA5309" w:rsidR="009F5D81" w:rsidRDefault="001E034C" w:rsidP="001E034C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8"/>
          <w:szCs w:val="36"/>
        </w:rPr>
      </w:pPr>
      <w:r>
        <w:rPr>
          <w:rFonts w:ascii="Arial" w:hAnsi="Arial" w:cs="Arial"/>
          <w:bCs/>
          <w:sz w:val="28"/>
          <w:szCs w:val="36"/>
        </w:rPr>
        <w:t xml:space="preserve">Katrena Ramsey to use the Miracle Carpet Cleaning for both </w:t>
      </w:r>
      <w:r w:rsidR="005D2D78">
        <w:rPr>
          <w:rFonts w:ascii="Arial" w:hAnsi="Arial" w:cs="Arial"/>
          <w:bCs/>
          <w:sz w:val="28"/>
          <w:szCs w:val="36"/>
        </w:rPr>
        <w:t>branches</w:t>
      </w:r>
      <w:r>
        <w:rPr>
          <w:rFonts w:ascii="Arial" w:hAnsi="Arial" w:cs="Arial"/>
          <w:bCs/>
          <w:sz w:val="28"/>
          <w:szCs w:val="36"/>
        </w:rPr>
        <w:t>. Savanna Whited 2</w:t>
      </w:r>
      <w:r w:rsidRPr="001E034C">
        <w:rPr>
          <w:rFonts w:ascii="Arial" w:hAnsi="Arial" w:cs="Arial"/>
          <w:bCs/>
          <w:sz w:val="28"/>
          <w:szCs w:val="36"/>
          <w:vertAlign w:val="superscript"/>
        </w:rPr>
        <w:t>nd</w:t>
      </w:r>
      <w:r>
        <w:rPr>
          <w:rFonts w:ascii="Arial" w:hAnsi="Arial" w:cs="Arial"/>
          <w:bCs/>
          <w:sz w:val="28"/>
          <w:szCs w:val="36"/>
        </w:rPr>
        <w:t xml:space="preserve"> the motion. Motion passed.</w:t>
      </w:r>
    </w:p>
    <w:p w14:paraId="091A20FF" w14:textId="77777777" w:rsidR="001E034C" w:rsidRPr="005D2D78" w:rsidRDefault="001E034C" w:rsidP="001E034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8"/>
          <w:szCs w:val="36"/>
        </w:rPr>
      </w:pPr>
      <w:r w:rsidRPr="005D2D78">
        <w:rPr>
          <w:rFonts w:ascii="Arial" w:hAnsi="Arial" w:cs="Arial"/>
          <w:b/>
          <w:sz w:val="28"/>
          <w:szCs w:val="36"/>
        </w:rPr>
        <w:t xml:space="preserve">Direct deposit of payroll checks </w:t>
      </w:r>
    </w:p>
    <w:p w14:paraId="59473987" w14:textId="0CA22059" w:rsidR="001E034C" w:rsidRDefault="005D2D78" w:rsidP="001E034C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8"/>
          <w:szCs w:val="36"/>
        </w:rPr>
      </w:pPr>
      <w:r>
        <w:rPr>
          <w:rFonts w:ascii="Arial" w:hAnsi="Arial" w:cs="Arial"/>
          <w:bCs/>
          <w:sz w:val="28"/>
          <w:szCs w:val="36"/>
        </w:rPr>
        <w:t>Katrena Ramsey moved to approve direct deposit of payroll checks for staff. Denise Toler 2</w:t>
      </w:r>
      <w:r w:rsidRPr="005D2D78">
        <w:rPr>
          <w:rFonts w:ascii="Arial" w:hAnsi="Arial" w:cs="Arial"/>
          <w:bCs/>
          <w:sz w:val="28"/>
          <w:szCs w:val="36"/>
          <w:vertAlign w:val="superscript"/>
        </w:rPr>
        <w:t>nd</w:t>
      </w:r>
      <w:r>
        <w:rPr>
          <w:rFonts w:ascii="Arial" w:hAnsi="Arial" w:cs="Arial"/>
          <w:bCs/>
          <w:sz w:val="28"/>
          <w:szCs w:val="36"/>
        </w:rPr>
        <w:t xml:space="preserve"> the motion. Motion passed.</w:t>
      </w:r>
    </w:p>
    <w:p w14:paraId="42BFAD41" w14:textId="1DCA3BF1" w:rsidR="005D2D78" w:rsidRPr="005D2D78" w:rsidRDefault="005D2D78" w:rsidP="005D2D7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8"/>
          <w:szCs w:val="36"/>
        </w:rPr>
      </w:pPr>
      <w:r w:rsidRPr="005D2D78">
        <w:rPr>
          <w:rFonts w:ascii="Arial" w:hAnsi="Arial" w:cs="Arial"/>
          <w:b/>
          <w:sz w:val="28"/>
          <w:szCs w:val="36"/>
        </w:rPr>
        <w:t xml:space="preserve">Endowments </w:t>
      </w:r>
    </w:p>
    <w:p w14:paraId="726A61AB" w14:textId="0C04F588" w:rsidR="005D2D78" w:rsidRDefault="005D2D78" w:rsidP="005D2D78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8"/>
          <w:szCs w:val="36"/>
        </w:rPr>
      </w:pPr>
      <w:r>
        <w:rPr>
          <w:rFonts w:ascii="Arial" w:hAnsi="Arial" w:cs="Arial"/>
          <w:bCs/>
          <w:sz w:val="28"/>
          <w:szCs w:val="36"/>
        </w:rPr>
        <w:t>Savanna Whited made a motion to have all the endowments moved into separate accounts. Katrena Ramsey 2</w:t>
      </w:r>
      <w:r w:rsidRPr="005D2D78">
        <w:rPr>
          <w:rFonts w:ascii="Arial" w:hAnsi="Arial" w:cs="Arial"/>
          <w:bCs/>
          <w:sz w:val="28"/>
          <w:szCs w:val="36"/>
          <w:vertAlign w:val="superscript"/>
        </w:rPr>
        <w:t>nd</w:t>
      </w:r>
      <w:r>
        <w:rPr>
          <w:rFonts w:ascii="Arial" w:hAnsi="Arial" w:cs="Arial"/>
          <w:bCs/>
          <w:sz w:val="28"/>
          <w:szCs w:val="36"/>
        </w:rPr>
        <w:t xml:space="preserve"> the motion. Motion passed. </w:t>
      </w:r>
    </w:p>
    <w:p w14:paraId="354C1AC1" w14:textId="5C1593C2" w:rsidR="005D2D78" w:rsidRPr="005D2D78" w:rsidRDefault="005D2D78" w:rsidP="005D2D7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8"/>
          <w:szCs w:val="36"/>
        </w:rPr>
      </w:pPr>
      <w:r w:rsidRPr="005D2D78">
        <w:rPr>
          <w:rFonts w:ascii="Arial" w:hAnsi="Arial" w:cs="Arial"/>
          <w:b/>
          <w:sz w:val="28"/>
          <w:szCs w:val="36"/>
        </w:rPr>
        <w:t>Executive Session</w:t>
      </w:r>
    </w:p>
    <w:p w14:paraId="14795149" w14:textId="48FBF53C" w:rsidR="001E034C" w:rsidRDefault="005D2D78" w:rsidP="001E034C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8"/>
          <w:szCs w:val="36"/>
        </w:rPr>
      </w:pPr>
      <w:r>
        <w:rPr>
          <w:rFonts w:ascii="Arial" w:hAnsi="Arial" w:cs="Arial"/>
          <w:bCs/>
          <w:sz w:val="28"/>
          <w:szCs w:val="36"/>
        </w:rPr>
        <w:t>Katrena Ramsey moved that the board go into executive session. Savanna Whited 2</w:t>
      </w:r>
      <w:r w:rsidRPr="005D2D78">
        <w:rPr>
          <w:rFonts w:ascii="Arial" w:hAnsi="Arial" w:cs="Arial"/>
          <w:bCs/>
          <w:sz w:val="28"/>
          <w:szCs w:val="36"/>
          <w:vertAlign w:val="superscript"/>
        </w:rPr>
        <w:t>nd</w:t>
      </w:r>
      <w:r>
        <w:rPr>
          <w:rFonts w:ascii="Arial" w:hAnsi="Arial" w:cs="Arial"/>
          <w:bCs/>
          <w:sz w:val="28"/>
          <w:szCs w:val="36"/>
        </w:rPr>
        <w:t xml:space="preserve"> the motion. Motion passed.</w:t>
      </w:r>
    </w:p>
    <w:p w14:paraId="04FBEAEC" w14:textId="5FBF6118" w:rsidR="005D2D78" w:rsidRDefault="005D2D78" w:rsidP="001E034C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8"/>
          <w:szCs w:val="36"/>
        </w:rPr>
      </w:pPr>
      <w:r>
        <w:rPr>
          <w:rFonts w:ascii="Arial" w:hAnsi="Arial" w:cs="Arial"/>
          <w:bCs/>
          <w:sz w:val="28"/>
          <w:szCs w:val="36"/>
        </w:rPr>
        <w:t>Katrena Ramsey moved to leave executive session. Denise Toler 2</w:t>
      </w:r>
      <w:r w:rsidRPr="005D2D78">
        <w:rPr>
          <w:rFonts w:ascii="Arial" w:hAnsi="Arial" w:cs="Arial"/>
          <w:bCs/>
          <w:sz w:val="28"/>
          <w:szCs w:val="36"/>
          <w:vertAlign w:val="superscript"/>
        </w:rPr>
        <w:t>nd</w:t>
      </w:r>
      <w:r>
        <w:rPr>
          <w:rFonts w:ascii="Arial" w:hAnsi="Arial" w:cs="Arial"/>
          <w:bCs/>
          <w:sz w:val="28"/>
          <w:szCs w:val="36"/>
        </w:rPr>
        <w:t xml:space="preserve"> the motion. Motion passed. </w:t>
      </w:r>
    </w:p>
    <w:p w14:paraId="192B46FA" w14:textId="1C76CBE8" w:rsidR="001E034C" w:rsidRPr="009F5D81" w:rsidRDefault="001E034C" w:rsidP="001E034C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8"/>
          <w:szCs w:val="36"/>
        </w:rPr>
      </w:pPr>
      <w:r>
        <w:rPr>
          <w:rFonts w:ascii="Arial" w:hAnsi="Arial" w:cs="Arial"/>
          <w:bCs/>
          <w:sz w:val="28"/>
          <w:szCs w:val="36"/>
        </w:rPr>
        <w:t xml:space="preserve"> </w:t>
      </w:r>
    </w:p>
    <w:p w14:paraId="56297DC0" w14:textId="1C88C91E" w:rsidR="00574502" w:rsidRDefault="00574502" w:rsidP="005745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Adjourn:</w:t>
      </w:r>
    </w:p>
    <w:p w14:paraId="62C337C1" w14:textId="08A34FE8" w:rsidR="00574502" w:rsidRDefault="005D2D78" w:rsidP="00574502">
      <w:pPr>
        <w:pStyle w:val="ListParagraph"/>
        <w:spacing w:after="0" w:line="240" w:lineRule="auto"/>
        <w:ind w:left="1080"/>
        <w:rPr>
          <w:rFonts w:ascii="Arial" w:hAnsi="Arial" w:cs="Arial"/>
          <w:bCs/>
          <w:sz w:val="28"/>
          <w:szCs w:val="36"/>
        </w:rPr>
      </w:pPr>
      <w:r>
        <w:rPr>
          <w:rFonts w:ascii="Arial" w:hAnsi="Arial" w:cs="Arial"/>
          <w:bCs/>
          <w:sz w:val="28"/>
          <w:szCs w:val="36"/>
        </w:rPr>
        <w:t xml:space="preserve">Katrena Ramsey </w:t>
      </w:r>
      <w:r w:rsidR="00571460">
        <w:rPr>
          <w:rFonts w:ascii="Arial" w:hAnsi="Arial" w:cs="Arial"/>
          <w:bCs/>
          <w:sz w:val="28"/>
          <w:szCs w:val="36"/>
        </w:rPr>
        <w:t xml:space="preserve">moved to adjourn at </w:t>
      </w:r>
      <w:r>
        <w:rPr>
          <w:rFonts w:ascii="Arial" w:hAnsi="Arial" w:cs="Arial"/>
          <w:bCs/>
          <w:sz w:val="28"/>
          <w:szCs w:val="36"/>
        </w:rPr>
        <w:t>5</w:t>
      </w:r>
      <w:r w:rsidR="00BA6542">
        <w:rPr>
          <w:rFonts w:ascii="Arial" w:hAnsi="Arial" w:cs="Arial"/>
          <w:bCs/>
          <w:sz w:val="28"/>
          <w:szCs w:val="36"/>
        </w:rPr>
        <w:t>:</w:t>
      </w:r>
      <w:r>
        <w:rPr>
          <w:rFonts w:ascii="Arial" w:hAnsi="Arial" w:cs="Arial"/>
          <w:bCs/>
          <w:sz w:val="28"/>
          <w:szCs w:val="36"/>
        </w:rPr>
        <w:t>2</w:t>
      </w:r>
      <w:r w:rsidR="00BA6542">
        <w:rPr>
          <w:rFonts w:ascii="Arial" w:hAnsi="Arial" w:cs="Arial"/>
          <w:bCs/>
          <w:sz w:val="28"/>
          <w:szCs w:val="36"/>
        </w:rPr>
        <w:t>1</w:t>
      </w:r>
      <w:r w:rsidR="00571460">
        <w:rPr>
          <w:rFonts w:ascii="Arial" w:hAnsi="Arial" w:cs="Arial"/>
          <w:bCs/>
          <w:sz w:val="28"/>
          <w:szCs w:val="36"/>
        </w:rPr>
        <w:t xml:space="preserve">pm </w:t>
      </w:r>
    </w:p>
    <w:p w14:paraId="46983859" w14:textId="589975CF" w:rsidR="00574502" w:rsidRDefault="005D2D78" w:rsidP="00574502">
      <w:pPr>
        <w:pStyle w:val="ListParagraph"/>
        <w:spacing w:after="0" w:line="240" w:lineRule="auto"/>
        <w:ind w:left="1080"/>
        <w:rPr>
          <w:rFonts w:ascii="Arial" w:hAnsi="Arial" w:cs="Arial"/>
          <w:bCs/>
          <w:sz w:val="28"/>
          <w:szCs w:val="36"/>
        </w:rPr>
      </w:pPr>
      <w:r>
        <w:rPr>
          <w:rFonts w:ascii="Arial" w:hAnsi="Arial" w:cs="Arial"/>
          <w:bCs/>
          <w:sz w:val="28"/>
          <w:szCs w:val="36"/>
        </w:rPr>
        <w:t>Denise Toler</w:t>
      </w:r>
      <w:r w:rsidR="00571460">
        <w:rPr>
          <w:rFonts w:ascii="Arial" w:hAnsi="Arial" w:cs="Arial"/>
          <w:bCs/>
          <w:sz w:val="28"/>
          <w:szCs w:val="36"/>
        </w:rPr>
        <w:t xml:space="preserve"> 2</w:t>
      </w:r>
      <w:r w:rsidR="00571460" w:rsidRPr="00571460">
        <w:rPr>
          <w:rFonts w:ascii="Arial" w:hAnsi="Arial" w:cs="Arial"/>
          <w:bCs/>
          <w:sz w:val="28"/>
          <w:szCs w:val="36"/>
          <w:vertAlign w:val="superscript"/>
        </w:rPr>
        <w:t>nd</w:t>
      </w:r>
      <w:r w:rsidR="00571460">
        <w:rPr>
          <w:rFonts w:ascii="Arial" w:hAnsi="Arial" w:cs="Arial"/>
          <w:bCs/>
          <w:sz w:val="28"/>
          <w:szCs w:val="36"/>
        </w:rPr>
        <w:t xml:space="preserve"> the motion. Motion passed </w:t>
      </w:r>
    </w:p>
    <w:p w14:paraId="7C121B4C" w14:textId="5DAE3761" w:rsidR="0039754B" w:rsidRDefault="0039754B" w:rsidP="00574502">
      <w:pPr>
        <w:pStyle w:val="ListParagraph"/>
        <w:spacing w:after="0" w:line="240" w:lineRule="auto"/>
        <w:ind w:left="1080"/>
        <w:rPr>
          <w:rFonts w:ascii="Arial" w:hAnsi="Arial" w:cs="Arial"/>
          <w:bCs/>
          <w:sz w:val="28"/>
          <w:szCs w:val="36"/>
        </w:rPr>
      </w:pPr>
    </w:p>
    <w:p w14:paraId="7F8F7F58" w14:textId="4E3CE80A" w:rsidR="0039754B" w:rsidRPr="0039754B" w:rsidRDefault="0039754B" w:rsidP="0039754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8"/>
          <w:szCs w:val="36"/>
        </w:rPr>
      </w:pPr>
      <w:r w:rsidRPr="0039754B">
        <w:rPr>
          <w:rFonts w:ascii="Arial" w:hAnsi="Arial" w:cs="Arial"/>
          <w:b/>
          <w:bCs/>
          <w:sz w:val="28"/>
          <w:szCs w:val="36"/>
        </w:rPr>
        <w:t>Public Comments</w:t>
      </w:r>
    </w:p>
    <w:p w14:paraId="60C3FBBA" w14:textId="08711C76" w:rsidR="00E62E97" w:rsidRPr="00BA6542" w:rsidRDefault="0039754B" w:rsidP="0039754B">
      <w:pPr>
        <w:spacing w:after="0" w:line="240" w:lineRule="auto"/>
        <w:ind w:left="1080"/>
        <w:rPr>
          <w:rFonts w:ascii="Arial" w:hAnsi="Arial" w:cs="Arial"/>
          <w:bCs/>
          <w:sz w:val="28"/>
          <w:szCs w:val="36"/>
        </w:rPr>
      </w:pPr>
      <w:r>
        <w:rPr>
          <w:rFonts w:ascii="Arial" w:hAnsi="Arial" w:cs="Arial"/>
          <w:bCs/>
          <w:sz w:val="28"/>
          <w:szCs w:val="36"/>
        </w:rPr>
        <w:t>None</w:t>
      </w:r>
    </w:p>
    <w:p w14:paraId="1B97E129" w14:textId="77777777" w:rsidR="00E62E97" w:rsidRPr="001F623A" w:rsidRDefault="00E62E97" w:rsidP="00C27848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36"/>
        </w:rPr>
      </w:pPr>
    </w:p>
    <w:p w14:paraId="0889D056" w14:textId="309C8291" w:rsidR="006C68AB" w:rsidRPr="001F623A" w:rsidRDefault="006C68AB" w:rsidP="001F623A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sz w:val="28"/>
          <w:szCs w:val="36"/>
        </w:rPr>
      </w:pPr>
      <w:r w:rsidRPr="001F623A">
        <w:rPr>
          <w:rFonts w:ascii="Arial" w:hAnsi="Arial" w:cs="Arial"/>
          <w:sz w:val="28"/>
          <w:szCs w:val="36"/>
        </w:rPr>
        <w:t>Next meeting on Thursday</w:t>
      </w:r>
      <w:r w:rsidR="005D2D78">
        <w:rPr>
          <w:rFonts w:ascii="Arial" w:hAnsi="Arial" w:cs="Arial"/>
          <w:sz w:val="28"/>
          <w:szCs w:val="36"/>
        </w:rPr>
        <w:t>,</w:t>
      </w:r>
      <w:r w:rsidRPr="001F623A">
        <w:rPr>
          <w:rFonts w:ascii="Arial" w:hAnsi="Arial" w:cs="Arial"/>
          <w:sz w:val="28"/>
          <w:szCs w:val="36"/>
        </w:rPr>
        <w:t xml:space="preserve"> </w:t>
      </w:r>
      <w:r w:rsidR="005D2D78">
        <w:rPr>
          <w:rFonts w:ascii="Arial" w:hAnsi="Arial" w:cs="Arial"/>
          <w:sz w:val="28"/>
          <w:szCs w:val="36"/>
        </w:rPr>
        <w:t>October</w:t>
      </w:r>
      <w:r w:rsidR="00BA6542">
        <w:rPr>
          <w:rFonts w:ascii="Arial" w:hAnsi="Arial" w:cs="Arial"/>
          <w:sz w:val="28"/>
          <w:szCs w:val="36"/>
        </w:rPr>
        <w:t xml:space="preserve"> 2</w:t>
      </w:r>
      <w:r w:rsidR="005D2D78">
        <w:rPr>
          <w:rFonts w:ascii="Arial" w:hAnsi="Arial" w:cs="Arial"/>
          <w:sz w:val="28"/>
          <w:szCs w:val="36"/>
        </w:rPr>
        <w:t>8</w:t>
      </w:r>
      <w:r w:rsidR="00606B65" w:rsidRPr="001F623A">
        <w:rPr>
          <w:rFonts w:ascii="Arial" w:hAnsi="Arial" w:cs="Arial"/>
          <w:sz w:val="28"/>
          <w:szCs w:val="36"/>
        </w:rPr>
        <w:t>, 202</w:t>
      </w:r>
      <w:r w:rsidR="008F336F">
        <w:rPr>
          <w:rFonts w:ascii="Arial" w:hAnsi="Arial" w:cs="Arial"/>
          <w:sz w:val="28"/>
          <w:szCs w:val="36"/>
        </w:rPr>
        <w:t>1</w:t>
      </w:r>
      <w:r w:rsidR="00571460">
        <w:rPr>
          <w:rFonts w:ascii="Arial" w:hAnsi="Arial" w:cs="Arial"/>
          <w:sz w:val="28"/>
          <w:szCs w:val="36"/>
        </w:rPr>
        <w:t xml:space="preserve"> at 6:3</w:t>
      </w:r>
      <w:r w:rsidR="00606B65" w:rsidRPr="001F623A">
        <w:rPr>
          <w:rFonts w:ascii="Arial" w:hAnsi="Arial" w:cs="Arial"/>
          <w:sz w:val="28"/>
          <w:szCs w:val="36"/>
        </w:rPr>
        <w:t xml:space="preserve">0pm at </w:t>
      </w:r>
      <w:r w:rsidR="00BA6542">
        <w:rPr>
          <w:rFonts w:ascii="Arial" w:hAnsi="Arial" w:cs="Arial"/>
          <w:sz w:val="28"/>
          <w:szCs w:val="36"/>
        </w:rPr>
        <w:t xml:space="preserve">the </w:t>
      </w:r>
      <w:r w:rsidR="005D2D78">
        <w:rPr>
          <w:rFonts w:ascii="Arial" w:hAnsi="Arial" w:cs="Arial"/>
          <w:sz w:val="28"/>
          <w:szCs w:val="36"/>
        </w:rPr>
        <w:t>Ravenswood</w:t>
      </w:r>
      <w:r w:rsidR="00450ADC">
        <w:rPr>
          <w:rFonts w:ascii="Arial" w:hAnsi="Arial" w:cs="Arial"/>
          <w:sz w:val="28"/>
          <w:szCs w:val="36"/>
        </w:rPr>
        <w:t xml:space="preserve"> Branch</w:t>
      </w:r>
      <w:r w:rsidR="00606B65" w:rsidRPr="001F623A">
        <w:rPr>
          <w:rFonts w:ascii="Arial" w:hAnsi="Arial" w:cs="Arial"/>
          <w:sz w:val="28"/>
          <w:szCs w:val="36"/>
        </w:rPr>
        <w:t>.</w:t>
      </w:r>
    </w:p>
    <w:p w14:paraId="2A0A3269" w14:textId="77777777" w:rsidR="006C68AB" w:rsidRPr="001F623A" w:rsidRDefault="006C68AB" w:rsidP="00C27848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36"/>
        </w:rPr>
      </w:pPr>
    </w:p>
    <w:p w14:paraId="643C9E57" w14:textId="77777777" w:rsidR="004238F5" w:rsidRPr="001F623A" w:rsidRDefault="004238F5" w:rsidP="00C27848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36"/>
        </w:rPr>
      </w:pPr>
    </w:p>
    <w:p w14:paraId="0493524A" w14:textId="77777777" w:rsidR="006C68AB" w:rsidRPr="001F623A" w:rsidRDefault="006C68AB" w:rsidP="00C27848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36"/>
        </w:rPr>
      </w:pPr>
      <w:r w:rsidRPr="001F623A">
        <w:rPr>
          <w:rFonts w:ascii="Arial" w:hAnsi="Arial" w:cs="Arial"/>
          <w:sz w:val="28"/>
          <w:szCs w:val="36"/>
        </w:rPr>
        <w:t>__________________         __________________</w:t>
      </w:r>
    </w:p>
    <w:p w14:paraId="22C89CD4" w14:textId="77777777" w:rsidR="006C68AB" w:rsidRPr="001F623A" w:rsidRDefault="006C68AB" w:rsidP="00C27848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36"/>
        </w:rPr>
      </w:pPr>
    </w:p>
    <w:p w14:paraId="0535307C" w14:textId="77777777" w:rsidR="006C68AB" w:rsidRPr="001F623A" w:rsidRDefault="006C68AB" w:rsidP="00C27848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36"/>
        </w:rPr>
      </w:pPr>
      <w:r w:rsidRPr="001F623A">
        <w:rPr>
          <w:rFonts w:ascii="Arial" w:hAnsi="Arial" w:cs="Arial"/>
          <w:sz w:val="28"/>
          <w:szCs w:val="36"/>
        </w:rPr>
        <w:t xml:space="preserve">      </w:t>
      </w:r>
      <w:r w:rsidR="00606B65" w:rsidRPr="001F623A">
        <w:rPr>
          <w:rFonts w:ascii="Arial" w:hAnsi="Arial" w:cs="Arial"/>
          <w:sz w:val="28"/>
          <w:szCs w:val="36"/>
        </w:rPr>
        <w:t>Suzy McGinley                    Savanna Whited</w:t>
      </w:r>
    </w:p>
    <w:p w14:paraId="4483684F" w14:textId="628E8F06" w:rsidR="00C16ED4" w:rsidRPr="0039754B" w:rsidRDefault="00606B65" w:rsidP="0039754B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36"/>
        </w:rPr>
      </w:pPr>
      <w:r w:rsidRPr="001F623A">
        <w:rPr>
          <w:rFonts w:ascii="Arial" w:hAnsi="Arial" w:cs="Arial"/>
          <w:sz w:val="28"/>
          <w:szCs w:val="36"/>
        </w:rPr>
        <w:t xml:space="preserve">     </w:t>
      </w:r>
      <w:r w:rsidR="006C68AB" w:rsidRPr="001F623A">
        <w:rPr>
          <w:rFonts w:ascii="Arial" w:hAnsi="Arial" w:cs="Arial"/>
          <w:sz w:val="28"/>
          <w:szCs w:val="36"/>
        </w:rPr>
        <w:t xml:space="preserve">Board President           </w:t>
      </w:r>
      <w:r w:rsidRPr="001F623A">
        <w:rPr>
          <w:rFonts w:ascii="Arial" w:hAnsi="Arial" w:cs="Arial"/>
          <w:sz w:val="28"/>
          <w:szCs w:val="36"/>
        </w:rPr>
        <w:t xml:space="preserve">             </w:t>
      </w:r>
      <w:r w:rsidR="006C68AB" w:rsidRPr="001F623A">
        <w:rPr>
          <w:rFonts w:ascii="Arial" w:hAnsi="Arial" w:cs="Arial"/>
          <w:sz w:val="28"/>
          <w:szCs w:val="36"/>
        </w:rPr>
        <w:t>Secretary</w:t>
      </w:r>
      <w:r w:rsidRPr="001F623A">
        <w:rPr>
          <w:rFonts w:ascii="Arial" w:hAnsi="Arial" w:cs="Arial"/>
          <w:sz w:val="28"/>
          <w:szCs w:val="36"/>
        </w:rPr>
        <w:t xml:space="preserve"> </w:t>
      </w:r>
    </w:p>
    <w:sectPr w:rsidR="00C16ED4" w:rsidRPr="0039754B" w:rsidSect="004238F5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21D9" w14:textId="77777777" w:rsidR="00061574" w:rsidRDefault="00061574" w:rsidP="00EF05B5">
      <w:pPr>
        <w:spacing w:after="0" w:line="240" w:lineRule="auto"/>
      </w:pPr>
      <w:r>
        <w:separator/>
      </w:r>
    </w:p>
  </w:endnote>
  <w:endnote w:type="continuationSeparator" w:id="0">
    <w:p w14:paraId="27A10A98" w14:textId="77777777" w:rsidR="00061574" w:rsidRDefault="00061574" w:rsidP="00EF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DB00" w14:textId="77777777" w:rsidR="00061574" w:rsidRDefault="00061574" w:rsidP="00EF05B5">
      <w:pPr>
        <w:spacing w:after="0" w:line="240" w:lineRule="auto"/>
      </w:pPr>
      <w:r>
        <w:separator/>
      </w:r>
    </w:p>
  </w:footnote>
  <w:footnote w:type="continuationSeparator" w:id="0">
    <w:p w14:paraId="21B6A645" w14:textId="77777777" w:rsidR="00061574" w:rsidRDefault="00061574" w:rsidP="00EF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EE0"/>
    <w:multiLevelType w:val="hybridMultilevel"/>
    <w:tmpl w:val="292280CC"/>
    <w:lvl w:ilvl="0" w:tplc="907C69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013E7C"/>
    <w:multiLevelType w:val="hybridMultilevel"/>
    <w:tmpl w:val="064CC9B0"/>
    <w:lvl w:ilvl="0" w:tplc="E07A6C6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9606B"/>
    <w:multiLevelType w:val="hybridMultilevel"/>
    <w:tmpl w:val="67AA698A"/>
    <w:lvl w:ilvl="0" w:tplc="DA3E2A5C">
      <w:start w:val="1"/>
      <w:numFmt w:val="upperLetter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7306D2"/>
    <w:multiLevelType w:val="hybridMultilevel"/>
    <w:tmpl w:val="7384FB58"/>
    <w:lvl w:ilvl="0" w:tplc="83B8AC5A">
      <w:start w:val="1"/>
      <w:numFmt w:val="upperLetter"/>
      <w:lvlText w:val="%1.)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347E7A"/>
    <w:multiLevelType w:val="hybridMultilevel"/>
    <w:tmpl w:val="EC9EEC58"/>
    <w:lvl w:ilvl="0" w:tplc="3108696C">
      <w:start w:val="1"/>
      <w:numFmt w:val="upperLetter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C1181D"/>
    <w:multiLevelType w:val="hybridMultilevel"/>
    <w:tmpl w:val="C0F8A27A"/>
    <w:lvl w:ilvl="0" w:tplc="3A3C70A8">
      <w:start w:val="1"/>
      <w:numFmt w:val="upperLetter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AC2373"/>
    <w:multiLevelType w:val="hybridMultilevel"/>
    <w:tmpl w:val="4E163106"/>
    <w:lvl w:ilvl="0" w:tplc="E07A6C6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34480E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543AD"/>
    <w:multiLevelType w:val="hybridMultilevel"/>
    <w:tmpl w:val="A4A031EE"/>
    <w:lvl w:ilvl="0" w:tplc="4B0A1D5C">
      <w:start w:val="1"/>
      <w:numFmt w:val="upperLetter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361001"/>
    <w:multiLevelType w:val="hybridMultilevel"/>
    <w:tmpl w:val="F7A0637C"/>
    <w:lvl w:ilvl="0" w:tplc="524215C2">
      <w:start w:val="1"/>
      <w:numFmt w:val="upperLetter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59446D"/>
    <w:multiLevelType w:val="hybridMultilevel"/>
    <w:tmpl w:val="EFD448B4"/>
    <w:lvl w:ilvl="0" w:tplc="4490C9B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64B0D"/>
    <w:multiLevelType w:val="hybridMultilevel"/>
    <w:tmpl w:val="D2B2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D1"/>
    <w:rsid w:val="00035BC9"/>
    <w:rsid w:val="00041D2D"/>
    <w:rsid w:val="00061574"/>
    <w:rsid w:val="000A299A"/>
    <w:rsid w:val="00102BBB"/>
    <w:rsid w:val="001329AD"/>
    <w:rsid w:val="001813D4"/>
    <w:rsid w:val="001E034C"/>
    <w:rsid w:val="001F52C7"/>
    <w:rsid w:val="001F623A"/>
    <w:rsid w:val="001F635B"/>
    <w:rsid w:val="002D5492"/>
    <w:rsid w:val="002E5FC9"/>
    <w:rsid w:val="0032166A"/>
    <w:rsid w:val="0032248C"/>
    <w:rsid w:val="00365CBA"/>
    <w:rsid w:val="0039754B"/>
    <w:rsid w:val="004238F5"/>
    <w:rsid w:val="0042452A"/>
    <w:rsid w:val="00450ADC"/>
    <w:rsid w:val="00466C8A"/>
    <w:rsid w:val="004E214E"/>
    <w:rsid w:val="00504522"/>
    <w:rsid w:val="00547C85"/>
    <w:rsid w:val="00571460"/>
    <w:rsid w:val="00574502"/>
    <w:rsid w:val="005C3775"/>
    <w:rsid w:val="005D2D78"/>
    <w:rsid w:val="00606B65"/>
    <w:rsid w:val="00643F15"/>
    <w:rsid w:val="006731CE"/>
    <w:rsid w:val="006C4100"/>
    <w:rsid w:val="006C68AB"/>
    <w:rsid w:val="00732055"/>
    <w:rsid w:val="0075774E"/>
    <w:rsid w:val="007D4BFF"/>
    <w:rsid w:val="00851435"/>
    <w:rsid w:val="00883031"/>
    <w:rsid w:val="00895FCD"/>
    <w:rsid w:val="008F336F"/>
    <w:rsid w:val="00916EDB"/>
    <w:rsid w:val="00960977"/>
    <w:rsid w:val="00962914"/>
    <w:rsid w:val="009A2CEA"/>
    <w:rsid w:val="009D0C64"/>
    <w:rsid w:val="009F3522"/>
    <w:rsid w:val="009F5D81"/>
    <w:rsid w:val="00A05C6B"/>
    <w:rsid w:val="00AB26E3"/>
    <w:rsid w:val="00AB55CE"/>
    <w:rsid w:val="00AF6346"/>
    <w:rsid w:val="00B31FD1"/>
    <w:rsid w:val="00B83A7F"/>
    <w:rsid w:val="00B91FD0"/>
    <w:rsid w:val="00BA6542"/>
    <w:rsid w:val="00BE4598"/>
    <w:rsid w:val="00BF29B4"/>
    <w:rsid w:val="00C16ED4"/>
    <w:rsid w:val="00C23941"/>
    <w:rsid w:val="00C27848"/>
    <w:rsid w:val="00C446EE"/>
    <w:rsid w:val="00CA06D2"/>
    <w:rsid w:val="00CA5203"/>
    <w:rsid w:val="00CB20C9"/>
    <w:rsid w:val="00CE005F"/>
    <w:rsid w:val="00E62E97"/>
    <w:rsid w:val="00E8723E"/>
    <w:rsid w:val="00E87D81"/>
    <w:rsid w:val="00E9355D"/>
    <w:rsid w:val="00ED16F9"/>
    <w:rsid w:val="00ED2E6D"/>
    <w:rsid w:val="00EE232C"/>
    <w:rsid w:val="00EF05B5"/>
    <w:rsid w:val="00F15360"/>
    <w:rsid w:val="00F436B1"/>
    <w:rsid w:val="00F43AA2"/>
    <w:rsid w:val="00F50FEB"/>
    <w:rsid w:val="00F762CB"/>
    <w:rsid w:val="00FC5B72"/>
    <w:rsid w:val="00FE6D4F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14629"/>
  <w15:docId w15:val="{9A8F72BB-A2CE-436F-8AEF-5DD855C6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B5"/>
  </w:style>
  <w:style w:type="paragraph" w:styleId="Footer">
    <w:name w:val="footer"/>
    <w:basedOn w:val="Normal"/>
    <w:link w:val="FooterChar"/>
    <w:uiPriority w:val="99"/>
    <w:unhideWhenUsed/>
    <w:rsid w:val="00EF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B5"/>
  </w:style>
  <w:style w:type="paragraph" w:styleId="BalloonText">
    <w:name w:val="Balloon Text"/>
    <w:basedOn w:val="Normal"/>
    <w:link w:val="BalloonTextChar"/>
    <w:uiPriority w:val="99"/>
    <w:semiHidden/>
    <w:unhideWhenUsed/>
    <w:rsid w:val="00EF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KES\Downloads\Jackson%20County%20Public%20Library%20Board%20of%20Trustees%20Meeting%20Minutes%200117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Jackson County Public Library Board of Trustees Meeting Minutes 011719</Template>
  <TotalTime>24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SPOKES</dc:creator>
  <cp:keywords/>
  <dc:description/>
  <cp:lastModifiedBy>Savanna Whited</cp:lastModifiedBy>
  <cp:revision>3</cp:revision>
  <cp:lastPrinted>2020-06-23T16:24:00Z</cp:lastPrinted>
  <dcterms:created xsi:type="dcterms:W3CDTF">2021-10-29T20:49:00Z</dcterms:created>
  <dcterms:modified xsi:type="dcterms:W3CDTF">2021-10-29T21:08:00Z</dcterms:modified>
</cp:coreProperties>
</file>